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D9" w:rsidRPr="001C235D" w:rsidRDefault="009726D9" w:rsidP="008716CE">
      <w:pPr>
        <w:spacing w:line="240" w:lineRule="auto"/>
        <w:jc w:val="both"/>
      </w:pPr>
      <w:r w:rsidRPr="001C235D">
        <w:t>Allegato – Schema di domanda</w:t>
      </w:r>
    </w:p>
    <w:p w:rsidR="009726D9" w:rsidRPr="001C235D" w:rsidRDefault="009726D9" w:rsidP="001C235D">
      <w:pPr>
        <w:spacing w:line="240" w:lineRule="auto"/>
        <w:ind w:left="5220" w:hanging="360"/>
        <w:jc w:val="both"/>
      </w:pPr>
      <w:r w:rsidRPr="001C235D">
        <w:t>AL DIRIGENTE DEL SETTORE SERVIZI TERRITORIALI E SUAPE</w:t>
      </w:r>
    </w:p>
    <w:p w:rsidR="009726D9" w:rsidRPr="001C235D" w:rsidRDefault="009726D9" w:rsidP="008716CE">
      <w:pPr>
        <w:spacing w:line="240" w:lineRule="auto"/>
        <w:jc w:val="both"/>
        <w:rPr>
          <w:sz w:val="16"/>
          <w:szCs w:val="16"/>
        </w:rPr>
      </w:pPr>
    </w:p>
    <w:p w:rsidR="009726D9" w:rsidRPr="001C235D" w:rsidRDefault="009726D9" w:rsidP="002F6993">
      <w:pPr>
        <w:jc w:val="both"/>
        <w:rPr>
          <w:b/>
        </w:rPr>
      </w:pPr>
      <w:r w:rsidRPr="001C235D">
        <w:rPr>
          <w:b/>
        </w:rPr>
        <w:t>OGGETTO: AVVISO DI SELEZIONE PER PROGRESSIONE ECONOMICA ORIZZONTALE – ANNO 2017</w:t>
      </w:r>
    </w:p>
    <w:p w:rsidR="009726D9" w:rsidRPr="00F15433" w:rsidRDefault="009726D9" w:rsidP="001C235D">
      <w:pPr>
        <w:ind w:firstLine="1080"/>
        <w:jc w:val="both"/>
        <w:rPr>
          <w:b/>
        </w:rPr>
      </w:pPr>
      <w:r w:rsidRPr="001C235D">
        <w:rPr>
          <w:b/>
        </w:rPr>
        <w:t>CATEGORIA   D.</w:t>
      </w:r>
    </w:p>
    <w:p w:rsidR="009726D9" w:rsidRPr="00D6512F" w:rsidRDefault="009726D9" w:rsidP="002F6993">
      <w:pPr>
        <w:jc w:val="both"/>
        <w:rPr>
          <w:sz w:val="16"/>
          <w:szCs w:val="16"/>
        </w:rPr>
      </w:pPr>
    </w:p>
    <w:p w:rsidR="009726D9" w:rsidRDefault="009726D9" w:rsidP="002F6993">
      <w:pPr>
        <w:jc w:val="both"/>
      </w:pPr>
      <w:r>
        <w:t>Il/La sottoscritto/a ________________________________________________________________________</w:t>
      </w:r>
    </w:p>
    <w:p w:rsidR="009726D9" w:rsidRDefault="009726D9" w:rsidP="002F6993">
      <w:pPr>
        <w:jc w:val="both"/>
      </w:pPr>
      <w:r>
        <w:t>nato/a a ______________________________________ (Prov._______) il ___________________________</w:t>
      </w:r>
    </w:p>
    <w:p w:rsidR="009726D9" w:rsidRDefault="009726D9" w:rsidP="002F6993">
      <w:pPr>
        <w:jc w:val="both"/>
      </w:pPr>
      <w:r>
        <w:t>residente nel Comune di _______________________________________________________(Prov. ______)</w:t>
      </w:r>
    </w:p>
    <w:p w:rsidR="009726D9" w:rsidRDefault="009726D9" w:rsidP="002F6993">
      <w:pPr>
        <w:jc w:val="both"/>
      </w:pPr>
      <w:r>
        <w:t>e con domicilio in _________________________________________________________________________</w:t>
      </w:r>
    </w:p>
    <w:p w:rsidR="009726D9" w:rsidRDefault="009726D9" w:rsidP="002F6993">
      <w:pPr>
        <w:jc w:val="both"/>
      </w:pPr>
      <w:r>
        <w:t>e recapito telefonico rete fissa __________________________ rete mobile__________________________</w:t>
      </w:r>
    </w:p>
    <w:p w:rsidR="009726D9" w:rsidRDefault="009726D9" w:rsidP="002F6993">
      <w:pPr>
        <w:jc w:val="both"/>
      </w:pPr>
      <w:r>
        <w:t>in servizio a tempo indeterminato presso l’Ente, avente profilo professionale di</w:t>
      </w:r>
    </w:p>
    <w:p w:rsidR="009726D9" w:rsidRDefault="009726D9" w:rsidP="002F6993">
      <w:pPr>
        <w:jc w:val="both"/>
      </w:pPr>
      <w:r>
        <w:t xml:space="preserve">_____________________________________________________________________________________, </w:t>
      </w:r>
    </w:p>
    <w:p w:rsidR="009726D9" w:rsidRDefault="009726D9" w:rsidP="002F6993">
      <w:pPr>
        <w:jc w:val="both"/>
      </w:pPr>
      <w:r>
        <w:t>con categoria giuridica _____________ e posizione economica _____________</w:t>
      </w:r>
    </w:p>
    <w:p w:rsidR="009726D9" w:rsidRPr="00F15433" w:rsidRDefault="009726D9" w:rsidP="00F15433">
      <w:pPr>
        <w:jc w:val="center"/>
        <w:rPr>
          <w:b/>
        </w:rPr>
      </w:pPr>
      <w:r w:rsidRPr="00F15433">
        <w:rPr>
          <w:b/>
        </w:rPr>
        <w:t>C H I E D E</w:t>
      </w:r>
    </w:p>
    <w:p w:rsidR="009726D9" w:rsidRDefault="009726D9" w:rsidP="002F6993">
      <w:pPr>
        <w:jc w:val="both"/>
      </w:pPr>
      <w:r>
        <w:t>di partecipare alla selezione per la progressione economica orizzontale all’interno della categoria ________</w:t>
      </w:r>
    </w:p>
    <w:p w:rsidR="009726D9" w:rsidRDefault="009726D9" w:rsidP="002F6993">
      <w:pPr>
        <w:jc w:val="both"/>
      </w:pPr>
      <w:r>
        <w:t xml:space="preserve">A tal proposito, consapevole delle responsabilità e delle sanzioni penali previste dall’art. 76 del D.P.R. 28 dicembre 2000 n. </w:t>
      </w:r>
      <w:smartTag w:uri="urn:schemas-microsoft-com:office:smarttags" w:element="metricconverter">
        <w:smartTagPr>
          <w:attr w:name="ProductID" w:val="445, in"/>
        </w:smartTagPr>
        <w:r>
          <w:t>445, in</w:t>
        </w:r>
      </w:smartTag>
      <w:r>
        <w:t xml:space="preserve"> caso di false attestazioni e dichiarazioni mendaci,</w:t>
      </w:r>
    </w:p>
    <w:p w:rsidR="009726D9" w:rsidRPr="00BD0B6E" w:rsidRDefault="009726D9" w:rsidP="00BD0B6E">
      <w:pPr>
        <w:jc w:val="center"/>
        <w:rPr>
          <w:b/>
        </w:rPr>
      </w:pPr>
      <w:r w:rsidRPr="00BD0B6E">
        <w:rPr>
          <w:b/>
        </w:rPr>
        <w:t>D I C H I A R A</w:t>
      </w:r>
    </w:p>
    <w:p w:rsidR="009726D9" w:rsidRDefault="009726D9" w:rsidP="002F6993">
      <w:pPr>
        <w:jc w:val="both"/>
      </w:pPr>
      <w:r>
        <w:t>1. di essere collocato in categoria giuridica _______ posizione economica _______ da almeno 24 mesi;</w:t>
      </w:r>
    </w:p>
    <w:p w:rsidR="009726D9" w:rsidRDefault="009726D9" w:rsidP="002F6993">
      <w:pPr>
        <w:jc w:val="both"/>
      </w:pPr>
      <w:r>
        <w:t xml:space="preserve">2. che il proprio stato di servizio è il seguente ( </w:t>
      </w:r>
      <w:r w:rsidRPr="00500030">
        <w:rPr>
          <w:u w:val="single"/>
        </w:rPr>
        <w:t xml:space="preserve">NB: </w:t>
      </w:r>
      <w:r>
        <w:rPr>
          <w:u w:val="single"/>
        </w:rPr>
        <w:t xml:space="preserve">da compilare </w:t>
      </w:r>
      <w:r w:rsidRPr="00500030">
        <w:rPr>
          <w:u w:val="single"/>
        </w:rPr>
        <w:t>solo per chi è collocato in cat.</w:t>
      </w:r>
      <w:r>
        <w:rPr>
          <w:u w:val="single"/>
        </w:rPr>
        <w:t>/pos. econ.</w:t>
      </w:r>
      <w:r w:rsidRPr="00500030">
        <w:rPr>
          <w:u w:val="single"/>
        </w:rPr>
        <w:t xml:space="preserve"> B1 o C1</w:t>
      </w:r>
      <w:r>
        <w:t>, indicando categoria e profilo professionale ricoperti nell’ambito di rapporti di lavoro subordinato a tempo indeterminato o determinato, in qualità di dipendente, presso Pubbliche Amministrazioni</w:t>
      </w:r>
      <w:r w:rsidRPr="008E2D45">
        <w:t xml:space="preserve"> </w:t>
      </w:r>
      <w:r>
        <w:t>):</w:t>
      </w:r>
    </w:p>
    <w:p w:rsidR="009726D9" w:rsidRDefault="009726D9" w:rsidP="002F6993">
      <w:pPr>
        <w:jc w:val="both"/>
      </w:pPr>
      <w:r>
        <w:t>_________________________________________________________________________________</w:t>
      </w:r>
    </w:p>
    <w:p w:rsidR="009726D9" w:rsidRDefault="009726D9" w:rsidP="00500030">
      <w:pPr>
        <w:jc w:val="both"/>
      </w:pPr>
      <w:r>
        <w:t>_________________________________________________________________________________</w:t>
      </w:r>
    </w:p>
    <w:p w:rsidR="009726D9" w:rsidRDefault="009726D9" w:rsidP="00500030">
      <w:pPr>
        <w:jc w:val="both"/>
      </w:pPr>
      <w:r>
        <w:t>_________________________________________________________________________________</w:t>
      </w:r>
    </w:p>
    <w:p w:rsidR="009726D9" w:rsidRDefault="009726D9" w:rsidP="00500030">
      <w:pPr>
        <w:jc w:val="both"/>
      </w:pPr>
      <w:r>
        <w:t>_________________________________________________________________________________</w:t>
      </w:r>
    </w:p>
    <w:p w:rsidR="009726D9" w:rsidRDefault="009726D9" w:rsidP="00500030">
      <w:pPr>
        <w:jc w:val="both"/>
      </w:pPr>
      <w:r>
        <w:t>_________________________________________________________________________________</w:t>
      </w:r>
    </w:p>
    <w:p w:rsidR="009726D9" w:rsidRDefault="009726D9" w:rsidP="00417CDB">
      <w:pPr>
        <w:jc w:val="both"/>
      </w:pPr>
      <w:r>
        <w:t>_________________________________________________________________________________</w:t>
      </w:r>
    </w:p>
    <w:p w:rsidR="009726D9" w:rsidRDefault="009726D9" w:rsidP="00417CDB">
      <w:pPr>
        <w:jc w:val="both"/>
      </w:pPr>
      <w:r>
        <w:t>_________________________________________________________________________________</w:t>
      </w:r>
    </w:p>
    <w:p w:rsidR="009726D9" w:rsidRDefault="009726D9" w:rsidP="00417CDB">
      <w:pPr>
        <w:jc w:val="both"/>
      </w:pPr>
      <w:r>
        <w:t>_________________________________________________________________________________</w:t>
      </w:r>
    </w:p>
    <w:p w:rsidR="009726D9" w:rsidRDefault="009726D9" w:rsidP="00417CDB">
      <w:pPr>
        <w:jc w:val="both"/>
      </w:pPr>
      <w:r>
        <w:t>_________________________________________________________________________________</w:t>
      </w:r>
    </w:p>
    <w:p w:rsidR="009726D9" w:rsidRDefault="009726D9" w:rsidP="002F6993">
      <w:pPr>
        <w:jc w:val="both"/>
      </w:pPr>
      <w:r>
        <w:t>3. di voler ricevere ogni necessaria comunicazione relativa alla procedura in oggetto al seguente indirizzo email (scrivere in maniera leggibile):</w:t>
      </w:r>
    </w:p>
    <w:p w:rsidR="009726D9" w:rsidRDefault="009726D9" w:rsidP="002F6993">
      <w:pPr>
        <w:jc w:val="both"/>
      </w:pPr>
      <w:r>
        <w:t>________________________________________________________________________________</w:t>
      </w:r>
    </w:p>
    <w:p w:rsidR="009726D9" w:rsidRDefault="009726D9" w:rsidP="002F6993">
      <w:pPr>
        <w:jc w:val="both"/>
      </w:pPr>
      <w:r>
        <w:t>e, per eventuali comunicazioni urgenti, al recapito telefonico ____________________________________;</w:t>
      </w:r>
    </w:p>
    <w:p w:rsidR="009726D9" w:rsidRDefault="009726D9" w:rsidP="002F6993">
      <w:pPr>
        <w:jc w:val="both"/>
      </w:pPr>
      <w:r>
        <w:t xml:space="preserve">4. di </w:t>
      </w:r>
      <w:r w:rsidRPr="00D6512F">
        <w:t>accetta</w:t>
      </w:r>
      <w:r>
        <w:t>r</w:t>
      </w:r>
      <w:r w:rsidRPr="00D6512F">
        <w:t>e senza riserva alcuna tutt</w:t>
      </w:r>
      <w:r>
        <w:t>e le disposizioni contenute nell’</w:t>
      </w:r>
      <w:r w:rsidRPr="00D6512F">
        <w:t>Avviso e da esso richiamate</w:t>
      </w:r>
      <w:r>
        <w:t>;</w:t>
      </w:r>
    </w:p>
    <w:p w:rsidR="009726D9" w:rsidRDefault="009726D9" w:rsidP="002F6993">
      <w:pPr>
        <w:jc w:val="both"/>
      </w:pPr>
      <w:r>
        <w:t>5. di autorizzare il Comune di Gubbio al trattamento dei propri dati personali contenuti nella presente domanda per le finalità connesse alla procedura in oggetto, ai sensi del D.Lgs. 30 giugno 2003, n. 196.</w:t>
      </w:r>
    </w:p>
    <w:p w:rsidR="009726D9" w:rsidRDefault="009726D9" w:rsidP="008716CE">
      <w:pPr>
        <w:spacing w:line="240" w:lineRule="auto"/>
        <w:jc w:val="both"/>
      </w:pPr>
    </w:p>
    <w:p w:rsidR="009726D9" w:rsidRDefault="009726D9" w:rsidP="008716CE">
      <w:pPr>
        <w:spacing w:line="240" w:lineRule="auto"/>
        <w:jc w:val="both"/>
      </w:pPr>
      <w:r>
        <w:t>Allega:</w:t>
      </w:r>
    </w:p>
    <w:p w:rsidR="009726D9" w:rsidRDefault="009726D9" w:rsidP="008716CE">
      <w:pPr>
        <w:spacing w:line="240" w:lineRule="auto"/>
        <w:jc w:val="both"/>
      </w:pPr>
      <w:r>
        <w:t>- fotocopia di valido documento di identità personale</w:t>
      </w:r>
    </w:p>
    <w:p w:rsidR="009726D9" w:rsidRDefault="009726D9" w:rsidP="008716CE">
      <w:pPr>
        <w:spacing w:line="240" w:lineRule="auto"/>
        <w:jc w:val="both"/>
      </w:pPr>
    </w:p>
    <w:p w:rsidR="009726D9" w:rsidRDefault="009726D9" w:rsidP="008716CE">
      <w:pPr>
        <w:spacing w:line="240" w:lineRule="auto"/>
        <w:jc w:val="both"/>
      </w:pPr>
    </w:p>
    <w:p w:rsidR="009726D9" w:rsidRDefault="009726D9" w:rsidP="008716CE">
      <w:pPr>
        <w:spacing w:line="240" w:lineRule="auto"/>
        <w:jc w:val="both"/>
      </w:pPr>
      <w:r>
        <w:t>Gubbio, lì _________________________________</w:t>
      </w:r>
    </w:p>
    <w:p w:rsidR="009726D9" w:rsidRDefault="009726D9" w:rsidP="008716CE">
      <w:pPr>
        <w:spacing w:line="240" w:lineRule="auto"/>
        <w:jc w:val="both"/>
      </w:pPr>
      <w:r>
        <w:tab/>
      </w:r>
      <w:r>
        <w:tab/>
      </w:r>
      <w:r>
        <w:tab/>
      </w:r>
      <w:r>
        <w:tab/>
      </w:r>
      <w:r>
        <w:tab/>
      </w:r>
      <w:r>
        <w:tab/>
      </w:r>
      <w:r>
        <w:tab/>
      </w:r>
      <w:r>
        <w:tab/>
      </w:r>
      <w:r>
        <w:tab/>
        <w:t>Firma</w:t>
      </w:r>
    </w:p>
    <w:p w:rsidR="009726D9" w:rsidRDefault="009726D9" w:rsidP="008716CE">
      <w:pPr>
        <w:spacing w:line="240" w:lineRule="auto"/>
        <w:jc w:val="both"/>
      </w:pPr>
      <w:r>
        <w:tab/>
      </w:r>
      <w:r>
        <w:tab/>
      </w:r>
      <w:r>
        <w:tab/>
      </w:r>
      <w:r>
        <w:tab/>
      </w:r>
      <w:r>
        <w:tab/>
      </w:r>
      <w:r>
        <w:tab/>
      </w:r>
      <w:r>
        <w:tab/>
        <w:t>__________________________</w:t>
      </w:r>
    </w:p>
    <w:sectPr w:rsidR="009726D9" w:rsidSect="00D6512F">
      <w:pgSz w:w="11906" w:h="16838"/>
      <w:pgMar w:top="737"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993"/>
    <w:rsid w:val="000600BD"/>
    <w:rsid w:val="000F6A44"/>
    <w:rsid w:val="001C235D"/>
    <w:rsid w:val="00234B59"/>
    <w:rsid w:val="002C3E92"/>
    <w:rsid w:val="002F628F"/>
    <w:rsid w:val="002F6993"/>
    <w:rsid w:val="003F2BC1"/>
    <w:rsid w:val="00417CDB"/>
    <w:rsid w:val="00495788"/>
    <w:rsid w:val="004E629D"/>
    <w:rsid w:val="00500030"/>
    <w:rsid w:val="005241C0"/>
    <w:rsid w:val="005830C1"/>
    <w:rsid w:val="006B401B"/>
    <w:rsid w:val="00725FEE"/>
    <w:rsid w:val="00775986"/>
    <w:rsid w:val="007D7D9A"/>
    <w:rsid w:val="007F5C7F"/>
    <w:rsid w:val="00824643"/>
    <w:rsid w:val="008716CE"/>
    <w:rsid w:val="00874424"/>
    <w:rsid w:val="00887085"/>
    <w:rsid w:val="008A3D6A"/>
    <w:rsid w:val="008A77E0"/>
    <w:rsid w:val="008B1A79"/>
    <w:rsid w:val="008D4DEF"/>
    <w:rsid w:val="008E2D45"/>
    <w:rsid w:val="008E5692"/>
    <w:rsid w:val="008F5038"/>
    <w:rsid w:val="009726D9"/>
    <w:rsid w:val="00A732F0"/>
    <w:rsid w:val="00B874B9"/>
    <w:rsid w:val="00BA1646"/>
    <w:rsid w:val="00BA1D85"/>
    <w:rsid w:val="00BD0B6E"/>
    <w:rsid w:val="00C61874"/>
    <w:rsid w:val="00C6790A"/>
    <w:rsid w:val="00CC4342"/>
    <w:rsid w:val="00D6512F"/>
    <w:rsid w:val="00DF6D3F"/>
    <w:rsid w:val="00E60AA2"/>
    <w:rsid w:val="00E911BA"/>
    <w:rsid w:val="00F15433"/>
    <w:rsid w:val="00F60A3C"/>
    <w:rsid w:val="00F63356"/>
    <w:rsid w:val="00FA09D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00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474</Words>
  <Characters>2705</Characters>
  <Application>Microsoft Office Outlook</Application>
  <DocSecurity>0</DocSecurity>
  <Lines>0</Lines>
  <Paragraphs>0</Paragraphs>
  <ScaleCrop>false</ScaleCrop>
  <Company>Comune di Gubbio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 Schema di domanda</dc:title>
  <dc:subject/>
  <dc:creator>ppanfili</dc:creator>
  <cp:keywords/>
  <dc:description/>
  <cp:lastModifiedBy>epicciolini</cp:lastModifiedBy>
  <cp:revision>3</cp:revision>
  <dcterms:created xsi:type="dcterms:W3CDTF">2017-11-13T11:36:00Z</dcterms:created>
  <dcterms:modified xsi:type="dcterms:W3CDTF">2017-11-13T11:42:00Z</dcterms:modified>
</cp:coreProperties>
</file>